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20" w:rsidRDefault="00360A85" w:rsidP="00B70A20">
      <w:pPr>
        <w:ind w:right="1080"/>
      </w:pPr>
      <w:r>
        <w:rPr>
          <w:noProof/>
          <w:szCs w:val="20"/>
          <w:lang w:val="da-DK" w:eastAsia="da-DK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-21590</wp:posOffset>
            </wp:positionH>
            <wp:positionV relativeFrom="page">
              <wp:posOffset>104775</wp:posOffset>
            </wp:positionV>
            <wp:extent cx="7836535" cy="10239375"/>
            <wp:effectExtent l="0" t="0" r="0" b="9525"/>
            <wp:wrapNone/>
            <wp:docPr id="20" name="Bild 20" descr="5282-SS_Product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5282-SS_ProductSumm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535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B70A20" w:rsidP="00B70A20"/>
    <w:p w:rsidR="00B70A20" w:rsidRDefault="00360A85" w:rsidP="00B70A20">
      <w:r>
        <w:rPr>
          <w:noProof/>
          <w:lang w:val="da-DK" w:eastAsia="da-DK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140335</wp:posOffset>
            </wp:positionV>
            <wp:extent cx="1569720" cy="578485"/>
            <wp:effectExtent l="0" t="0" r="0" b="0"/>
            <wp:wrapNone/>
            <wp:docPr id="30" name="Bild 30" descr="SINGER_Simpl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INGER_Simpl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03" t="13687" b="1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20" w:rsidRDefault="00360A85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1423035</wp:posOffset>
                </wp:positionH>
                <wp:positionV relativeFrom="paragraph">
                  <wp:posOffset>86360</wp:posOffset>
                </wp:positionV>
                <wp:extent cx="5424805" cy="457200"/>
                <wp:effectExtent l="3810" t="2540" r="63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480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40" w:rsidRPr="00CB7995" w:rsidRDefault="00A17A40" w:rsidP="00131A5A">
                            <w:pPr>
                              <w:ind w:left="180"/>
                              <w:jc w:val="right"/>
                              <w:rPr>
                                <w:rFonts w:ascii="Arial" w:hAnsi="Arial"/>
                                <w:color w:val="A6A6A6"/>
                                <w:sz w:val="48"/>
                              </w:rPr>
                            </w:pPr>
                            <w:r w:rsidRPr="000D6F12">
                              <w:rPr>
                                <w:rFonts w:ascii="Arial" w:hAnsi="Arial"/>
                                <w:color w:val="808080"/>
                                <w:sz w:val="48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808080"/>
                                <w:sz w:val="48"/>
                              </w:rPr>
                              <w:tab/>
                            </w:r>
                            <w:r w:rsidRPr="00CB7995">
                              <w:rPr>
                                <w:rFonts w:ascii="Arial" w:hAnsi="Arial"/>
                                <w:color w:val="A6A6A6"/>
                                <w:sz w:val="48"/>
                              </w:rPr>
                              <w:t>3221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2.05pt;margin-top:6.8pt;width:427.1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+qFsgIAALo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" filled="f" stroked="f">
                <v:textbox>
                  <w:txbxContent>
                    <w:p w:rsidR="00A17A40" w:rsidRPr="00CB7995" w:rsidRDefault="00A17A40" w:rsidP="00131A5A">
                      <w:pPr>
                        <w:ind w:left="180"/>
                        <w:jc w:val="right"/>
                        <w:rPr>
                          <w:rFonts w:ascii="Arial" w:hAnsi="Arial"/>
                          <w:color w:val="A6A6A6"/>
                          <w:sz w:val="48"/>
                        </w:rPr>
                      </w:pPr>
                      <w:r w:rsidRPr="000D6F12">
                        <w:rPr>
                          <w:rFonts w:ascii="Arial" w:hAnsi="Arial"/>
                          <w:color w:val="808080"/>
                          <w:sz w:val="48"/>
                          <w:vertAlign w:val="subscript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>
                        <w:rPr>
                          <w:rFonts w:ascii="Arial" w:hAnsi="Arial"/>
                          <w:color w:val="808080"/>
                          <w:sz w:val="48"/>
                        </w:rPr>
                        <w:tab/>
                      </w:r>
                      <w:r w:rsidRPr="00CB7995">
                        <w:rPr>
                          <w:rFonts w:ascii="Arial" w:hAnsi="Arial"/>
                          <w:color w:val="A6A6A6"/>
                          <w:sz w:val="48"/>
                        </w:rPr>
                        <w:t>3221</w:t>
                      </w:r>
                    </w:p>
                  </w:txbxContent>
                </v:textbox>
              </v:shape>
            </w:pict>
          </mc:Fallback>
        </mc:AlternateContent>
      </w:r>
    </w:p>
    <w:p w:rsidR="00B70A20" w:rsidRDefault="00B70A20" w:rsidP="00B70A20"/>
    <w:p w:rsidR="00B70A20" w:rsidRDefault="00B70A20" w:rsidP="00B70A20"/>
    <w:p w:rsidR="00B70A20" w:rsidRDefault="00360A85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132080</wp:posOffset>
                </wp:positionV>
                <wp:extent cx="6515100" cy="0"/>
                <wp:effectExtent l="13335" t="12065" r="5715" b="698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5D36AC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0.4pt" to="562.0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qxHwIAAE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" strokecolor="#333">
                <v:stroke dashstyle="1 1"/>
              </v:line>
            </w:pict>
          </mc:Fallback>
        </mc:AlternateContent>
      </w:r>
    </w:p>
    <w:p w:rsidR="00B70A20" w:rsidRDefault="00B70A20" w:rsidP="00B70A20"/>
    <w:p w:rsidR="00B70A20" w:rsidRDefault="00360A85" w:rsidP="00B70A20">
      <w:r>
        <w:rPr>
          <w:noProof/>
          <w:lang w:val="da-DK" w:eastAsia="da-DK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3449955</wp:posOffset>
            </wp:positionH>
            <wp:positionV relativeFrom="paragraph">
              <wp:posOffset>135890</wp:posOffset>
            </wp:positionV>
            <wp:extent cx="3409315" cy="2898775"/>
            <wp:effectExtent l="0" t="0" r="635" b="0"/>
            <wp:wrapNone/>
            <wp:docPr id="31" name="Picture 1" descr="SIMPLE_3221_beau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_3221_beaut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5" t="8002" r="13776" b="13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289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63500</wp:posOffset>
                </wp:positionV>
                <wp:extent cx="2514600" cy="3081020"/>
                <wp:effectExtent l="3810" t="8255" r="5715" b="635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08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F7F7F">
                            <a:alpha val="25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7EF0D" id="AutoShape 22" o:spid="_x0000_s1026" style="position:absolute;margin-left:49.05pt;margin-top:5pt;width:198pt;height:242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" fillcolor="#7f7f7f" stroked="f">
                <v:fill opacity="16448f"/>
              </v:roundrect>
            </w:pict>
          </mc:Fallback>
        </mc:AlternateContent>
      </w:r>
    </w:p>
    <w:p w:rsidR="00B70A20" w:rsidRDefault="00B70A20" w:rsidP="00B70A20"/>
    <w:p w:rsidR="00B70A20" w:rsidRDefault="00360A85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-8890</wp:posOffset>
                </wp:positionV>
                <wp:extent cx="2021205" cy="228600"/>
                <wp:effectExtent l="3810" t="635" r="381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40" w:rsidRPr="00A86F3A" w:rsidRDefault="00360A85" w:rsidP="00B70A20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TIL</w:t>
                            </w:r>
                            <w:r w:rsidR="007410CF"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>BEHØR DER MEDFØLGER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0"/>
                              </w:rPr>
                              <w:t xml:space="preserve"> INGÅR</w:t>
                            </w:r>
                          </w:p>
                          <w:p w:rsidR="00A17A40" w:rsidRPr="00855A40" w:rsidRDefault="00A17A4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76.05pt;margin-top:-.7pt;width:159.1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zZuQIAAMA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" filled="f" stroked="f">
                <v:textbox>
                  <w:txbxContent>
                    <w:p w:rsidR="00A17A40" w:rsidRPr="00A86F3A" w:rsidRDefault="00360A85" w:rsidP="00B70A20">
                      <w:pP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TIL</w:t>
                      </w:r>
                      <w:r w:rsidR="007410CF"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>BEHØR DER MEDFØLGER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0"/>
                        </w:rPr>
                        <w:t xml:space="preserve"> INGÅR</w:t>
                      </w:r>
                    </w:p>
                    <w:p w:rsidR="00A17A40" w:rsidRPr="00855A40" w:rsidRDefault="00A17A4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A20" w:rsidRDefault="00360A85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121920</wp:posOffset>
                </wp:positionV>
                <wp:extent cx="1943100" cy="2386965"/>
                <wp:effectExtent l="3810" t="1905" r="0" b="19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38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0A85" w:rsidRPr="007410CF" w:rsidRDefault="00360A85" w:rsidP="00360A85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Standardfo</w:t>
                            </w:r>
                            <w:r w:rsid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360A85" w:rsidRPr="007410CF" w:rsidRDefault="007410CF" w:rsidP="00360A85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Lynlåsfod</w:t>
                            </w:r>
                          </w:p>
                          <w:p w:rsidR="00360A85" w:rsidRPr="007410CF" w:rsidRDefault="00360A85" w:rsidP="00360A85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Knaph</w:t>
                            </w:r>
                            <w:r w:rsid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ulsfod</w:t>
                            </w:r>
                          </w:p>
                          <w:p w:rsidR="00360A85" w:rsidRPr="007410CF" w:rsidRDefault="00360A85" w:rsidP="00360A85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Knapisyningsfo</w:t>
                            </w:r>
                            <w:r w:rsid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d</w:t>
                            </w:r>
                          </w:p>
                          <w:p w:rsidR="00360A85" w:rsidRPr="007410CF" w:rsidRDefault="007410CF" w:rsidP="00360A85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Opsprætter</w:t>
                            </w:r>
                            <w:r w:rsidR="00360A85" w:rsidRP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 xml:space="preserve"> / b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ø</w:t>
                            </w:r>
                            <w:r w:rsidR="00360A85" w:rsidRP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rste</w:t>
                            </w:r>
                          </w:p>
                          <w:p w:rsidR="00360A85" w:rsidRPr="007410CF" w:rsidRDefault="00360A85" w:rsidP="00360A85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Kant-/quilt</w:t>
                            </w:r>
                            <w:r w:rsid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  <w:r w:rsidRP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lin</w:t>
                            </w:r>
                            <w:r w:rsid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  <w:r w:rsidRP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al</w:t>
                            </w:r>
                          </w:p>
                          <w:p w:rsidR="00360A85" w:rsidRPr="007410CF" w:rsidRDefault="00360A85" w:rsidP="00360A85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Nål</w:t>
                            </w:r>
                            <w:r w:rsid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</w:t>
                            </w:r>
                          </w:p>
                          <w:p w:rsidR="00360A85" w:rsidRPr="007410CF" w:rsidRDefault="00360A85" w:rsidP="00360A85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Tråd</w:t>
                            </w:r>
                            <w:r w:rsid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rullekapsler</w:t>
                            </w:r>
                          </w:p>
                          <w:p w:rsidR="00360A85" w:rsidRPr="007410CF" w:rsidRDefault="00360A85" w:rsidP="00360A85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</w:pPr>
                            <w:r w:rsidRP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Spol</w:t>
                            </w:r>
                            <w:r w:rsid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>er</w:t>
                            </w:r>
                            <w:r w:rsidRP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  <w:lang w:val="da-DK"/>
                              </w:rPr>
                              <w:t xml:space="preserve"> (3)</w:t>
                            </w:r>
                          </w:p>
                          <w:p w:rsidR="00360A85" w:rsidRPr="00297D9B" w:rsidRDefault="00360A85" w:rsidP="00360A85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</w:pPr>
                            <w:r w:rsidRPr="00297D9B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L-skru</w:t>
                            </w:r>
                            <w:r w:rsid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etrækker</w:t>
                            </w:r>
                          </w:p>
                          <w:p w:rsidR="00360A85" w:rsidRPr="00297D9B" w:rsidRDefault="00360A85" w:rsidP="00360A85">
                            <w:pPr>
                              <w:spacing w:line="276" w:lineRule="auto"/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</w:pPr>
                            <w:r w:rsidRPr="00297D9B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Stopp</w:t>
                            </w:r>
                            <w:r w:rsidR="007410CF"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eplade</w:t>
                            </w:r>
                          </w:p>
                          <w:p w:rsidR="00360A85" w:rsidRPr="003D13DD" w:rsidRDefault="007410CF" w:rsidP="00360A85">
                            <w:pPr>
                              <w:spacing w:line="276" w:lineRule="auto"/>
                              <w:rPr>
                                <w:color w:val="404040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 w:val="22"/>
                                <w:szCs w:val="20"/>
                              </w:rPr>
                              <w:t>Støvhætte</w:t>
                            </w:r>
                          </w:p>
                          <w:p w:rsidR="00A17A40" w:rsidRPr="00CB7995" w:rsidRDefault="00A17A40" w:rsidP="00ED7516">
                            <w:pPr>
                              <w:spacing w:line="276" w:lineRule="auto"/>
                              <w:rPr>
                                <w:color w:val="404040"/>
                                <w:sz w:val="2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76.05pt;margin-top:9.6pt;width:153pt;height:187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ojuA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" filled="f" stroked="f">
                <v:textbox>
                  <w:txbxContent>
                    <w:p w:rsidR="00360A85" w:rsidRPr="007410CF" w:rsidRDefault="00360A85" w:rsidP="00360A85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Standardfo</w:t>
                      </w:r>
                      <w:r w:rsid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d</w:t>
                      </w:r>
                    </w:p>
                    <w:p w:rsidR="00360A85" w:rsidRPr="007410CF" w:rsidRDefault="007410CF" w:rsidP="00360A85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Lynlåsfod</w:t>
                      </w:r>
                    </w:p>
                    <w:p w:rsidR="00360A85" w:rsidRPr="007410CF" w:rsidRDefault="00360A85" w:rsidP="00360A85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Knaph</w:t>
                      </w:r>
                      <w:r w:rsid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ulsfod</w:t>
                      </w:r>
                    </w:p>
                    <w:p w:rsidR="00360A85" w:rsidRPr="007410CF" w:rsidRDefault="00360A85" w:rsidP="00360A85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Knapisyningsfo</w:t>
                      </w:r>
                      <w:r w:rsid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d</w:t>
                      </w:r>
                    </w:p>
                    <w:p w:rsidR="00360A85" w:rsidRPr="007410CF" w:rsidRDefault="007410CF" w:rsidP="00360A85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Opsprætter</w:t>
                      </w:r>
                      <w:r w:rsidR="00360A85" w:rsidRP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 xml:space="preserve"> / b</w:t>
                      </w: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ø</w:t>
                      </w:r>
                      <w:r w:rsidR="00360A85" w:rsidRP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rste</w:t>
                      </w:r>
                    </w:p>
                    <w:p w:rsidR="00360A85" w:rsidRPr="007410CF" w:rsidRDefault="00360A85" w:rsidP="00360A85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Kant-/quilt</w:t>
                      </w:r>
                      <w:r w:rsid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  <w:r w:rsidRP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lin</w:t>
                      </w:r>
                      <w:r w:rsid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  <w:r w:rsidRP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al</w:t>
                      </w:r>
                    </w:p>
                    <w:p w:rsidR="00360A85" w:rsidRPr="007410CF" w:rsidRDefault="00360A85" w:rsidP="00360A85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Nål</w:t>
                      </w:r>
                      <w:r w:rsid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</w:t>
                      </w:r>
                    </w:p>
                    <w:p w:rsidR="00360A85" w:rsidRPr="007410CF" w:rsidRDefault="00360A85" w:rsidP="00360A85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Tråd</w:t>
                      </w:r>
                      <w:r w:rsid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rullekapsler</w:t>
                      </w:r>
                    </w:p>
                    <w:p w:rsidR="00360A85" w:rsidRPr="007410CF" w:rsidRDefault="00360A85" w:rsidP="00360A85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</w:pPr>
                      <w:r w:rsidRP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Spol</w:t>
                      </w:r>
                      <w:r w:rsid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>er</w:t>
                      </w:r>
                      <w:r w:rsidRP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  <w:lang w:val="da-DK"/>
                        </w:rPr>
                        <w:t xml:space="preserve"> (3)</w:t>
                      </w:r>
                    </w:p>
                    <w:p w:rsidR="00360A85" w:rsidRPr="00297D9B" w:rsidRDefault="00360A85" w:rsidP="00360A85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</w:pPr>
                      <w:r w:rsidRPr="00297D9B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L-skru</w:t>
                      </w:r>
                      <w:r w:rsid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etrækker</w:t>
                      </w:r>
                    </w:p>
                    <w:p w:rsidR="00360A85" w:rsidRPr="00297D9B" w:rsidRDefault="00360A85" w:rsidP="00360A85">
                      <w:pPr>
                        <w:spacing w:line="276" w:lineRule="auto"/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</w:pPr>
                      <w:r w:rsidRPr="00297D9B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Stopp</w:t>
                      </w:r>
                      <w:r w:rsidR="007410CF"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eplade</w:t>
                      </w:r>
                    </w:p>
                    <w:p w:rsidR="00360A85" w:rsidRPr="003D13DD" w:rsidRDefault="007410CF" w:rsidP="00360A85">
                      <w:pPr>
                        <w:spacing w:line="276" w:lineRule="auto"/>
                        <w:rPr>
                          <w:color w:val="404040"/>
                          <w:sz w:val="28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 w:val="22"/>
                          <w:szCs w:val="20"/>
                        </w:rPr>
                        <w:t>Støvhætte</w:t>
                      </w:r>
                    </w:p>
                    <w:p w:rsidR="00A17A40" w:rsidRPr="00CB7995" w:rsidRDefault="00A17A40" w:rsidP="00ED7516">
                      <w:pPr>
                        <w:spacing w:line="276" w:lineRule="auto"/>
                        <w:rPr>
                          <w:color w:val="404040"/>
                          <w:sz w:val="2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0A20" w:rsidRDefault="00B70A20" w:rsidP="00B70A20"/>
    <w:p w:rsidR="00B70A20" w:rsidRDefault="00360A85" w:rsidP="00B70A20">
      <w:r>
        <w:rPr>
          <w:noProof/>
          <w:lang w:val="da-DK" w:eastAsia="da-DK"/>
        </w:rPr>
        <w:drawing>
          <wp:anchor distT="36576" distB="36576" distL="36576" distR="36576" simplePos="0" relativeHeight="25166387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9544050</wp:posOffset>
            </wp:positionV>
            <wp:extent cx="7772400" cy="571500"/>
            <wp:effectExtent l="0" t="0" r="0" b="0"/>
            <wp:wrapNone/>
            <wp:docPr id="32" name="Bild 32" descr="Simple3221_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imple3221_swoo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20" w:rsidRDefault="00B70A20" w:rsidP="00B70A20"/>
    <w:p w:rsidR="00B70A20" w:rsidRDefault="00B70A20" w:rsidP="00B70A20">
      <w:pPr>
        <w:sectPr w:rsidR="00B70A20">
          <w:type w:val="continuous"/>
          <w:pgSz w:w="12240" w:h="15840"/>
          <w:pgMar w:top="0" w:right="0" w:bottom="0" w:left="0" w:header="0" w:footer="0" w:gutter="0"/>
          <w:cols w:space="720"/>
          <w:formProt w:val="0"/>
        </w:sectPr>
      </w:pPr>
    </w:p>
    <w:p w:rsidR="00B70A20" w:rsidRDefault="00360A85" w:rsidP="00B70A20"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2774950</wp:posOffset>
                </wp:positionV>
                <wp:extent cx="4027170" cy="2616835"/>
                <wp:effectExtent l="1905" t="3175" r="0" b="0"/>
                <wp:wrapSquare wrapText="bothSides"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7170" cy="26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0CF" w:rsidRDefault="00312ABF" w:rsidP="00686A4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 w:rsidRPr="007410CF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21</w:t>
                            </w:r>
                            <w:r w:rsidR="00530DC1" w:rsidRPr="007410CF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 xml:space="preserve"> </w:t>
                            </w:r>
                            <w:r w:rsidR="00360A85" w:rsidRPr="007410CF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s</w:t>
                            </w:r>
                            <w:r w:rsidR="007410CF" w:rsidRPr="007410CF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ømme</w:t>
                            </w:r>
                          </w:p>
                          <w:p w:rsidR="00360A85" w:rsidRPr="007410CF" w:rsidRDefault="00360A85" w:rsidP="00686A4A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 w:rsidRPr="007410CF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1 st</w:t>
                            </w:r>
                            <w:r w:rsidR="007410CF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k</w:t>
                            </w:r>
                            <w:r w:rsidRPr="007410CF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 xml:space="preserve"> 1-</w:t>
                            </w:r>
                            <w:r w:rsidR="007410CF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 xml:space="preserve">trins </w:t>
                            </w:r>
                            <w:r w:rsidRPr="007410CF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knaph</w:t>
                            </w:r>
                            <w:r w:rsidR="007410CF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ul</w:t>
                            </w:r>
                          </w:p>
                          <w:p w:rsidR="00312ABF" w:rsidRPr="00CB7995" w:rsidRDefault="00360A85" w:rsidP="00312AB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Nål</w:t>
                            </w:r>
                            <w:r w:rsidR="007410CF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tr</w:t>
                            </w:r>
                            <w:r w:rsidR="007410CF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åder</w:t>
                            </w:r>
                          </w:p>
                          <w:p w:rsidR="00312ABF" w:rsidRPr="00CB7995" w:rsidRDefault="007410CF" w:rsidP="00312AB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Nemt sømvalg</w:t>
                            </w:r>
                          </w:p>
                          <w:p w:rsidR="00360A85" w:rsidRPr="003D13DD" w:rsidRDefault="00360A85" w:rsidP="00360A8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Just</w:t>
                            </w:r>
                            <w:r w:rsidR="007410CF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ér</w:t>
                            </w: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bar st</w:t>
                            </w:r>
                            <w:r w:rsidR="007410CF"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inglængde og -bredde</w:t>
                            </w:r>
                          </w:p>
                          <w:p w:rsidR="00312ABF" w:rsidRPr="00CB7995" w:rsidRDefault="00360A85" w:rsidP="00312ABF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/>
                                <w:color w:val="404040"/>
                                <w:szCs w:val="22"/>
                              </w:rPr>
                              <w:t>Friarm</w:t>
                            </w:r>
                          </w:p>
                          <w:p w:rsidR="007410CF" w:rsidRDefault="00360A85" w:rsidP="00A90FB9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 w:rsidRPr="007410CF">
                              <w:rPr>
                                <w:rFonts w:ascii="Arial" w:hAnsi="Arial" w:cs="Arial"/>
                                <w:color w:val="404040"/>
                              </w:rPr>
                              <w:t>Robust metal</w:t>
                            </w:r>
                            <w:r w:rsidR="007410CF" w:rsidRPr="007410CF">
                              <w:rPr>
                                <w:rFonts w:ascii="Arial" w:hAnsi="Arial" w:cs="Arial"/>
                                <w:color w:val="404040"/>
                              </w:rPr>
                              <w:t>chassis</w:t>
                            </w:r>
                          </w:p>
                          <w:p w:rsidR="00360A85" w:rsidRPr="007410CF" w:rsidRDefault="007410CF" w:rsidP="00A90FB9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>Ekstra højt trykfodsløft</w:t>
                            </w:r>
                          </w:p>
                          <w:p w:rsidR="00360A85" w:rsidRPr="003D13DD" w:rsidRDefault="00360A85" w:rsidP="00360A85"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>Tilbeh</w:t>
                            </w:r>
                            <w:r w:rsidR="007410CF">
                              <w:rPr>
                                <w:rFonts w:ascii="Arial" w:hAnsi="Arial" w:cs="Arial"/>
                                <w:color w:val="404040"/>
                              </w:rPr>
                              <w:t>ø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</w:rPr>
                              <w:t xml:space="preserve">r </w:t>
                            </w:r>
                            <w:r w:rsidR="007410CF">
                              <w:rPr>
                                <w:rFonts w:ascii="Arial" w:hAnsi="Arial" w:cs="Arial"/>
                                <w:color w:val="404040"/>
                              </w:rPr>
                              <w:t>medfølger</w:t>
                            </w:r>
                            <w:bookmarkStart w:id="0" w:name="_GoBack"/>
                            <w:bookmarkEnd w:id="0"/>
                          </w:p>
                          <w:p w:rsidR="00FB45F8" w:rsidRPr="00FB45F8" w:rsidRDefault="00FB45F8" w:rsidP="00FB45F8">
                            <w:pPr>
                              <w:spacing w:line="360" w:lineRule="auto"/>
                              <w:ind w:left="720"/>
                              <w:rPr>
                                <w:rFonts w:ascii="Arial" w:hAnsi="Arial"/>
                                <w:color w:val="808080"/>
                                <w:szCs w:val="22"/>
                              </w:rPr>
                            </w:pPr>
                          </w:p>
                          <w:p w:rsidR="00A17A40" w:rsidRPr="00181BBD" w:rsidRDefault="00A17A40" w:rsidP="00B70A20">
                            <w:pPr>
                              <w:spacing w:line="360" w:lineRule="auto"/>
                              <w:rPr>
                                <w:rFonts w:ascii="Arial" w:hAnsi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6.65pt;margin-top:218.5pt;width:317.1pt;height:20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2Avu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" filled="f" stroked="f">
                <v:textbox>
                  <w:txbxContent>
                    <w:p w:rsidR="007410CF" w:rsidRDefault="00312ABF" w:rsidP="00686A4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 w:rsidRPr="007410CF">
                        <w:rPr>
                          <w:rFonts w:ascii="Arial" w:hAnsi="Arial"/>
                          <w:color w:val="404040"/>
                          <w:szCs w:val="22"/>
                        </w:rPr>
                        <w:t>21</w:t>
                      </w:r>
                      <w:r w:rsidR="00530DC1" w:rsidRPr="007410CF">
                        <w:rPr>
                          <w:rFonts w:ascii="Arial" w:hAnsi="Arial"/>
                          <w:color w:val="404040"/>
                          <w:szCs w:val="22"/>
                        </w:rPr>
                        <w:t xml:space="preserve"> </w:t>
                      </w:r>
                      <w:r w:rsidR="00360A85" w:rsidRPr="007410CF">
                        <w:rPr>
                          <w:rFonts w:ascii="Arial" w:hAnsi="Arial"/>
                          <w:color w:val="404040"/>
                          <w:szCs w:val="22"/>
                        </w:rPr>
                        <w:t>s</w:t>
                      </w:r>
                      <w:r w:rsidR="007410CF" w:rsidRPr="007410CF">
                        <w:rPr>
                          <w:rFonts w:ascii="Arial" w:hAnsi="Arial"/>
                          <w:color w:val="404040"/>
                          <w:szCs w:val="22"/>
                        </w:rPr>
                        <w:t>ømme</w:t>
                      </w:r>
                    </w:p>
                    <w:p w:rsidR="00360A85" w:rsidRPr="007410CF" w:rsidRDefault="00360A85" w:rsidP="00686A4A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 w:rsidRPr="007410CF">
                        <w:rPr>
                          <w:rFonts w:ascii="Arial" w:hAnsi="Arial"/>
                          <w:color w:val="404040"/>
                          <w:szCs w:val="22"/>
                        </w:rPr>
                        <w:t>1 st</w:t>
                      </w:r>
                      <w:r w:rsidR="007410CF">
                        <w:rPr>
                          <w:rFonts w:ascii="Arial" w:hAnsi="Arial"/>
                          <w:color w:val="404040"/>
                          <w:szCs w:val="22"/>
                        </w:rPr>
                        <w:t>k</w:t>
                      </w:r>
                      <w:r w:rsidRPr="007410CF">
                        <w:rPr>
                          <w:rFonts w:ascii="Arial" w:hAnsi="Arial"/>
                          <w:color w:val="404040"/>
                          <w:szCs w:val="22"/>
                        </w:rPr>
                        <w:t xml:space="preserve"> 1-</w:t>
                      </w:r>
                      <w:r w:rsidR="007410CF">
                        <w:rPr>
                          <w:rFonts w:ascii="Arial" w:hAnsi="Arial"/>
                          <w:color w:val="404040"/>
                          <w:szCs w:val="22"/>
                        </w:rPr>
                        <w:t xml:space="preserve">trins </w:t>
                      </w:r>
                      <w:r w:rsidRPr="007410CF">
                        <w:rPr>
                          <w:rFonts w:ascii="Arial" w:hAnsi="Arial"/>
                          <w:color w:val="404040"/>
                          <w:szCs w:val="22"/>
                        </w:rPr>
                        <w:t>knaph</w:t>
                      </w:r>
                      <w:r w:rsidR="007410CF">
                        <w:rPr>
                          <w:rFonts w:ascii="Arial" w:hAnsi="Arial"/>
                          <w:color w:val="404040"/>
                          <w:szCs w:val="22"/>
                        </w:rPr>
                        <w:t>ul</w:t>
                      </w:r>
                    </w:p>
                    <w:p w:rsidR="00312ABF" w:rsidRPr="00CB7995" w:rsidRDefault="00360A85" w:rsidP="00312AB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Nål</w:t>
                      </w:r>
                      <w:r w:rsidR="007410CF">
                        <w:rPr>
                          <w:rFonts w:ascii="Arial" w:hAnsi="Arial"/>
                          <w:color w:val="404040"/>
                          <w:szCs w:val="22"/>
                        </w:rPr>
                        <w:t>e</w:t>
                      </w: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tr</w:t>
                      </w:r>
                      <w:r w:rsidR="007410CF">
                        <w:rPr>
                          <w:rFonts w:ascii="Arial" w:hAnsi="Arial"/>
                          <w:color w:val="404040"/>
                          <w:szCs w:val="22"/>
                        </w:rPr>
                        <w:t>åder</w:t>
                      </w:r>
                    </w:p>
                    <w:p w:rsidR="00312ABF" w:rsidRPr="00CB7995" w:rsidRDefault="007410CF" w:rsidP="00312AB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Nemt sømvalg</w:t>
                      </w:r>
                    </w:p>
                    <w:p w:rsidR="00360A85" w:rsidRPr="003D13DD" w:rsidRDefault="00360A85" w:rsidP="00360A85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/>
                          <w:color w:val="404040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Just</w:t>
                      </w:r>
                      <w:r w:rsidR="007410CF">
                        <w:rPr>
                          <w:rFonts w:ascii="Arial" w:hAnsi="Arial"/>
                          <w:color w:val="404040"/>
                          <w:szCs w:val="22"/>
                        </w:rPr>
                        <w:t>ér</w:t>
                      </w: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bar st</w:t>
                      </w:r>
                      <w:r w:rsidR="007410CF">
                        <w:rPr>
                          <w:rFonts w:ascii="Arial" w:hAnsi="Arial"/>
                          <w:color w:val="404040"/>
                          <w:szCs w:val="22"/>
                        </w:rPr>
                        <w:t>inglængde og -bredde</w:t>
                      </w:r>
                    </w:p>
                    <w:p w:rsidR="00312ABF" w:rsidRPr="00CB7995" w:rsidRDefault="00360A85" w:rsidP="00312ABF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/>
                          <w:color w:val="404040"/>
                          <w:szCs w:val="22"/>
                        </w:rPr>
                        <w:t>Friarm</w:t>
                      </w:r>
                    </w:p>
                    <w:p w:rsidR="007410CF" w:rsidRDefault="00360A85" w:rsidP="00A90FB9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 w:rsidRPr="007410CF">
                        <w:rPr>
                          <w:rFonts w:ascii="Arial" w:hAnsi="Arial" w:cs="Arial"/>
                          <w:color w:val="404040"/>
                        </w:rPr>
                        <w:t>Robust metal</w:t>
                      </w:r>
                      <w:r w:rsidR="007410CF" w:rsidRPr="007410CF">
                        <w:rPr>
                          <w:rFonts w:ascii="Arial" w:hAnsi="Arial" w:cs="Arial"/>
                          <w:color w:val="404040"/>
                        </w:rPr>
                        <w:t>chassis</w:t>
                      </w:r>
                    </w:p>
                    <w:p w:rsidR="00360A85" w:rsidRPr="007410CF" w:rsidRDefault="007410CF" w:rsidP="00A90FB9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</w:rPr>
                        <w:t>Ekstra højt trykfodsløft</w:t>
                      </w:r>
                    </w:p>
                    <w:p w:rsidR="00360A85" w:rsidRPr="003D13DD" w:rsidRDefault="00360A85" w:rsidP="00360A85">
                      <w:pPr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  <w:color w:val="404040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</w:rPr>
                        <w:t>Tilbeh</w:t>
                      </w:r>
                      <w:r w:rsidR="007410CF">
                        <w:rPr>
                          <w:rFonts w:ascii="Arial" w:hAnsi="Arial" w:cs="Arial"/>
                          <w:color w:val="404040"/>
                        </w:rPr>
                        <w:t>ø</w:t>
                      </w:r>
                      <w:r>
                        <w:rPr>
                          <w:rFonts w:ascii="Arial" w:hAnsi="Arial" w:cs="Arial"/>
                          <w:color w:val="404040"/>
                        </w:rPr>
                        <w:t xml:space="preserve">r </w:t>
                      </w:r>
                      <w:r w:rsidR="007410CF">
                        <w:rPr>
                          <w:rFonts w:ascii="Arial" w:hAnsi="Arial" w:cs="Arial"/>
                          <w:color w:val="404040"/>
                        </w:rPr>
                        <w:t>medfølger</w:t>
                      </w:r>
                      <w:bookmarkStart w:id="1" w:name="_GoBack"/>
                      <w:bookmarkEnd w:id="1"/>
                    </w:p>
                    <w:p w:rsidR="00FB45F8" w:rsidRPr="00FB45F8" w:rsidRDefault="00FB45F8" w:rsidP="00FB45F8">
                      <w:pPr>
                        <w:spacing w:line="360" w:lineRule="auto"/>
                        <w:ind w:left="720"/>
                        <w:rPr>
                          <w:rFonts w:ascii="Arial" w:hAnsi="Arial"/>
                          <w:color w:val="808080"/>
                          <w:szCs w:val="22"/>
                        </w:rPr>
                      </w:pPr>
                    </w:p>
                    <w:p w:rsidR="00A17A40" w:rsidRPr="00181BBD" w:rsidRDefault="00A17A40" w:rsidP="00B70A20">
                      <w:pPr>
                        <w:spacing w:line="360" w:lineRule="auto"/>
                        <w:rPr>
                          <w:rFonts w:ascii="Arial" w:hAnsi="Arial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w:drawing>
          <wp:anchor distT="36576" distB="36576" distL="36576" distR="36576" simplePos="0" relativeHeight="251664896" behindDoc="0" locked="0" layoutInCell="1" allowOverlap="1">
            <wp:simplePos x="0" y="0"/>
            <wp:positionH relativeFrom="column">
              <wp:posOffset>-252730</wp:posOffset>
            </wp:positionH>
            <wp:positionV relativeFrom="paragraph">
              <wp:posOffset>5958840</wp:posOffset>
            </wp:positionV>
            <wp:extent cx="8067675" cy="676275"/>
            <wp:effectExtent l="0" t="0" r="9525" b="9525"/>
            <wp:wrapNone/>
            <wp:docPr id="33" name="Bild 33" descr="Simple3221_swoo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imple3221_swoos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5417820</wp:posOffset>
                </wp:positionV>
                <wp:extent cx="5977255" cy="645795"/>
                <wp:effectExtent l="0" t="0" r="4445" b="3810"/>
                <wp:wrapSquare wrapText="bothSides"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40" w:rsidRPr="007A3B30" w:rsidRDefault="007A3B30" w:rsidP="007A3B30">
                            <w:pPr>
                              <w:rPr>
                                <w:szCs w:val="18"/>
                              </w:rPr>
                            </w:pPr>
                            <w:r w:rsidRPr="007A3B30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 xml:space="preserve">SINGER, the Cameo “S” Design, 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 xml:space="preserve">and SIMPLE </w:t>
                            </w:r>
                            <w:r w:rsidRPr="007A3B30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are exclusive trademarks of The Singer Company Limited S.à r.l. or its Affiliates. ©2011 The Singer Company Limited S.à r.l. or its Affiliates.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42.75pt;margin-top:426.6pt;width:470.65pt;height:5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2f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" filled="f" stroked="f">
                <v:textbox>
                  <w:txbxContent>
                    <w:p w:rsidR="00A17A40" w:rsidRPr="007A3B30" w:rsidRDefault="007A3B30" w:rsidP="007A3B30">
                      <w:pPr>
                        <w:rPr>
                          <w:szCs w:val="18"/>
                        </w:rPr>
                      </w:pPr>
                      <w:r w:rsidRPr="007A3B30">
                        <w:rPr>
                          <w:rFonts w:ascii="Arial" w:hAnsi="Arial"/>
                          <w:color w:val="999999"/>
                          <w:sz w:val="16"/>
                        </w:rPr>
                        <w:t xml:space="preserve">SINGER, the Cameo “S” Design, </w:t>
                      </w: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 xml:space="preserve">and SIMPLE </w:t>
                      </w:r>
                      <w:r w:rsidRPr="007A3B30">
                        <w:rPr>
                          <w:rFonts w:ascii="Arial" w:hAnsi="Arial"/>
                          <w:color w:val="999999"/>
                          <w:sz w:val="16"/>
                        </w:rPr>
                        <w:t>are exclusive trademarks of The Singer Company Limited S.à r.l. or its Affiliates. ©2011 The Singer Company Limited S.à r.l. or its Affiliates. All rights reserved.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5417820</wp:posOffset>
                </wp:positionV>
                <wp:extent cx="1285875" cy="457200"/>
                <wp:effectExtent l="0" t="0" r="635" b="1905"/>
                <wp:wrapSquare wrapText="bothSides"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40" w:rsidRPr="00A86F3A" w:rsidRDefault="00A17A40" w:rsidP="00A17A40">
                            <w:pPr>
                              <w:jc w:val="right"/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</w:pPr>
                            <w:r w:rsidRPr="00A86F3A"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 xml:space="preserve">Made in 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Vietnam</w:t>
                            </w:r>
                          </w:p>
                          <w:p w:rsidR="00A17A40" w:rsidRPr="00A86F3A" w:rsidRDefault="00A17A40" w:rsidP="00A17A40">
                            <w:pPr>
                              <w:jc w:val="right"/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6"/>
                              </w:rPr>
                              <w:t>06/11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82.95pt;margin-top:426.6pt;width:101.2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PZH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" filled="f" stroked="f">
                <v:textbox>
                  <w:txbxContent>
                    <w:p w:rsidR="00A17A40" w:rsidRPr="00A86F3A" w:rsidRDefault="00A17A40" w:rsidP="00A17A40">
                      <w:pPr>
                        <w:jc w:val="right"/>
                        <w:rPr>
                          <w:rFonts w:ascii="Arial" w:hAnsi="Arial"/>
                          <w:color w:val="999999"/>
                          <w:sz w:val="16"/>
                        </w:rPr>
                      </w:pPr>
                      <w:r w:rsidRPr="00A86F3A">
                        <w:rPr>
                          <w:rFonts w:ascii="Arial" w:hAnsi="Arial"/>
                          <w:color w:val="999999"/>
                          <w:sz w:val="16"/>
                        </w:rPr>
                        <w:t xml:space="preserve">Made in </w:t>
                      </w: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>Vietnam</w:t>
                      </w:r>
                    </w:p>
                    <w:p w:rsidR="00A17A40" w:rsidRPr="00A86F3A" w:rsidRDefault="00A17A40" w:rsidP="00A17A40">
                      <w:pPr>
                        <w:jc w:val="right"/>
                        <w:rPr>
                          <w:rFonts w:ascii="Arial" w:hAnsi="Arial"/>
                          <w:color w:val="999999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6"/>
                        </w:rPr>
                        <w:t>06/11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821055</wp:posOffset>
                </wp:positionH>
                <wp:positionV relativeFrom="paragraph">
                  <wp:posOffset>2361565</wp:posOffset>
                </wp:positionV>
                <wp:extent cx="2628900" cy="342900"/>
                <wp:effectExtent l="1905" t="0" r="0" b="635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A40" w:rsidRPr="00A86F3A" w:rsidRDefault="00360A85" w:rsidP="00B70A20">
                            <w:pP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EGENSKA</w:t>
                            </w:r>
                            <w:r w:rsidR="007410CF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>ER</w:t>
                            </w:r>
                            <w:r w:rsidR="00A17A40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 xml:space="preserve"> </w:t>
                            </w:r>
                            <w:r w:rsidR="00FB45F8">
                              <w:rPr>
                                <w:rFonts w:ascii="Arial" w:hAnsi="Arial"/>
                                <w:b/>
                                <w:color w:val="E01340"/>
                                <w:sz w:val="28"/>
                              </w:rPr>
                              <w:t xml:space="preserve"> </w:t>
                            </w:r>
                          </w:p>
                          <w:p w:rsidR="00A17A40" w:rsidRPr="00855A40" w:rsidRDefault="00A17A4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64.65pt;margin-top:185.95pt;width:207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J9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" filled="f" stroked="f">
                <v:textbox>
                  <w:txbxContent>
                    <w:p w:rsidR="00A17A40" w:rsidRPr="00A86F3A" w:rsidRDefault="00360A85" w:rsidP="00B70A20">
                      <w:pP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EGENSKA</w:t>
                      </w:r>
                      <w:r w:rsidR="007410CF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B</w:t>
                      </w:r>
                      <w:r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>ER</w:t>
                      </w:r>
                      <w:r w:rsidR="00A17A40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 xml:space="preserve"> </w:t>
                      </w:r>
                      <w:r w:rsidR="00FB45F8">
                        <w:rPr>
                          <w:rFonts w:ascii="Arial" w:hAnsi="Arial"/>
                          <w:b/>
                          <w:color w:val="E01340"/>
                          <w:sz w:val="28"/>
                        </w:rPr>
                        <w:t xml:space="preserve"> </w:t>
                      </w:r>
                    </w:p>
                    <w:p w:rsidR="00A17A40" w:rsidRPr="00855A40" w:rsidRDefault="00A17A4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2151380</wp:posOffset>
                </wp:positionV>
                <wp:extent cx="6515100" cy="0"/>
                <wp:effectExtent l="13335" t="8255" r="571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1895A" id="Line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05pt,169.4pt" to="562.05pt,1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" strokecolor="#333">
                <v:stroke dashstyle="1 1"/>
              </v:line>
            </w:pict>
          </mc:Fallback>
        </mc:AlternateContent>
      </w:r>
      <w:r w:rsidR="00B70A20">
        <w:t xml:space="preserve"> </w:t>
      </w:r>
    </w:p>
    <w:sectPr w:rsidR="00B70A20" w:rsidSect="00B70A20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4F2" w:rsidRDefault="009D34F2">
      <w:r>
        <w:separator/>
      </w:r>
    </w:p>
  </w:endnote>
  <w:endnote w:type="continuationSeparator" w:id="0">
    <w:p w:rsidR="009D34F2" w:rsidRDefault="009D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4F2" w:rsidRDefault="009D34F2">
      <w:r>
        <w:separator/>
      </w:r>
    </w:p>
  </w:footnote>
  <w:footnote w:type="continuationSeparator" w:id="0">
    <w:p w:rsidR="009D34F2" w:rsidRDefault="009D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D54A6"/>
    <w:multiLevelType w:val="hybridMultilevel"/>
    <w:tmpl w:val="4382269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F8"/>
    <w:rsid w:val="0003762F"/>
    <w:rsid w:val="00070D9D"/>
    <w:rsid w:val="000D6F12"/>
    <w:rsid w:val="00131A5A"/>
    <w:rsid w:val="002B5768"/>
    <w:rsid w:val="00312ABF"/>
    <w:rsid w:val="00360A85"/>
    <w:rsid w:val="003B0E64"/>
    <w:rsid w:val="003E4AC3"/>
    <w:rsid w:val="00406218"/>
    <w:rsid w:val="00422F7C"/>
    <w:rsid w:val="00432664"/>
    <w:rsid w:val="004334C0"/>
    <w:rsid w:val="004848F8"/>
    <w:rsid w:val="004B1CEB"/>
    <w:rsid w:val="00530DC1"/>
    <w:rsid w:val="00591520"/>
    <w:rsid w:val="005A5232"/>
    <w:rsid w:val="005D521A"/>
    <w:rsid w:val="00621268"/>
    <w:rsid w:val="00627FC5"/>
    <w:rsid w:val="00655A80"/>
    <w:rsid w:val="007410CF"/>
    <w:rsid w:val="00745C12"/>
    <w:rsid w:val="007A3B30"/>
    <w:rsid w:val="008A5567"/>
    <w:rsid w:val="00947B2F"/>
    <w:rsid w:val="009C4C4D"/>
    <w:rsid w:val="009D14EB"/>
    <w:rsid w:val="009D34F2"/>
    <w:rsid w:val="009D7DD4"/>
    <w:rsid w:val="00A13CCA"/>
    <w:rsid w:val="00A17A40"/>
    <w:rsid w:val="00A85639"/>
    <w:rsid w:val="00A90F6A"/>
    <w:rsid w:val="00AD2C58"/>
    <w:rsid w:val="00B24D85"/>
    <w:rsid w:val="00B70A20"/>
    <w:rsid w:val="00B94F72"/>
    <w:rsid w:val="00BA3BFE"/>
    <w:rsid w:val="00C049DF"/>
    <w:rsid w:val="00C31CA9"/>
    <w:rsid w:val="00C57E46"/>
    <w:rsid w:val="00C67D3E"/>
    <w:rsid w:val="00C777AC"/>
    <w:rsid w:val="00CB7995"/>
    <w:rsid w:val="00CE71C8"/>
    <w:rsid w:val="00D36CAC"/>
    <w:rsid w:val="00D97392"/>
    <w:rsid w:val="00DB61D4"/>
    <w:rsid w:val="00DB72D6"/>
    <w:rsid w:val="00DC7510"/>
    <w:rsid w:val="00E12481"/>
    <w:rsid w:val="00E15C94"/>
    <w:rsid w:val="00E63EE2"/>
    <w:rsid w:val="00ED7516"/>
    <w:rsid w:val="00F56C79"/>
    <w:rsid w:val="00FB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B0D556A-BC1D-4BD5-A0A5-DF89DEAB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5A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55A40"/>
    <w:pPr>
      <w:tabs>
        <w:tab w:val="center" w:pos="4320"/>
        <w:tab w:val="right" w:pos="8640"/>
      </w:tabs>
    </w:pPr>
  </w:style>
  <w:style w:type="paragraph" w:customStyle="1" w:styleId="aria">
    <w:name w:val="aria"/>
    <w:basedOn w:val="Normal"/>
    <w:rsid w:val="00855A40"/>
    <w:pPr>
      <w:ind w:left="1080" w:righ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oyK\LOCALS~1\Temp\5282-Prod_Sum_Tem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5282-Prod_Sum_Temp.dot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Boertman</dc:creator>
  <cp:keywords/>
  <dc:description/>
  <cp:lastModifiedBy>Dorte Bendsen</cp:lastModifiedBy>
  <cp:revision>2</cp:revision>
  <cp:lastPrinted>2011-06-27T08:53:00Z</cp:lastPrinted>
  <dcterms:created xsi:type="dcterms:W3CDTF">2016-09-21T11:30:00Z</dcterms:created>
  <dcterms:modified xsi:type="dcterms:W3CDTF">2016-09-21T11:30:00Z</dcterms:modified>
</cp:coreProperties>
</file>